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12" w:rsidRPr="00B331E0" w:rsidRDefault="00220F15" w:rsidP="00220F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  <w:bookmarkStart w:id="0" w:name="_GoBack"/>
      <w:bookmarkEnd w:id="0"/>
      <w:r w:rsidRPr="00B331E0">
        <w:rPr>
          <w:b/>
          <w:noProof/>
          <w:sz w:val="24"/>
          <w:lang w:val="cy-GB"/>
        </w:rPr>
        <w:t>CYNGOR BWRDEISTREF SIROL PEN-Y-BONT AR OGWR</w:t>
      </w:r>
      <w:r w:rsidR="00855784" w:rsidRPr="00B331E0">
        <w:rPr>
          <w:b/>
          <w:noProof/>
          <w:sz w:val="24"/>
          <w:lang w:val="cy-GB"/>
        </w:rPr>
        <w:t xml:space="preserve"> -</w:t>
      </w:r>
      <w:r w:rsidRPr="00B331E0">
        <w:rPr>
          <w:b/>
          <w:noProof/>
          <w:sz w:val="24"/>
          <w:lang w:val="cy-GB"/>
        </w:rPr>
        <w:t xml:space="preserve"> </w:t>
      </w:r>
      <w:r w:rsidRPr="00B331E0">
        <w:rPr>
          <w:b/>
          <w:bCs/>
          <w:noProof/>
          <w:sz w:val="24"/>
        </w:rPr>
        <w:t>BRIDGEND COUNTY BOROUGH COUNCIL</w:t>
      </w:r>
    </w:p>
    <w:p w:rsidR="00146C3A" w:rsidRDefault="00B331E0" w:rsidP="00146C3A">
      <w:pPr>
        <w:jc w:val="center"/>
        <w:rPr>
          <w:b/>
          <w:bCs/>
          <w:sz w:val="24"/>
          <w:lang w:val="cy-GB"/>
        </w:rPr>
      </w:pPr>
      <w:r w:rsidRPr="00B331E0">
        <w:rPr>
          <w:rFonts w:cs="Arial"/>
          <w:b/>
          <w:bCs/>
          <w:sz w:val="24"/>
          <w:lang w:eastAsia="en-GB"/>
        </w:rPr>
        <w:t>ETHOL CYNGHORWYR I CYNGOR CYMUNED</w:t>
      </w:r>
      <w:r>
        <w:rPr>
          <w:rFonts w:cs="Arial"/>
          <w:b/>
          <w:bCs/>
          <w:sz w:val="24"/>
          <w:lang w:eastAsia="en-GB"/>
        </w:rPr>
        <w:t xml:space="preserve"> </w:t>
      </w:r>
      <w:r w:rsidRPr="00B331E0">
        <w:rPr>
          <w:b/>
          <w:bCs/>
          <w:sz w:val="24"/>
          <w:lang w:val="cy-GB"/>
        </w:rPr>
        <w:t>ar gyfer</w:t>
      </w:r>
    </w:p>
    <w:p w:rsidR="00B331E0" w:rsidRPr="00B331E0" w:rsidRDefault="00B331E0" w:rsidP="00146C3A">
      <w:pPr>
        <w:jc w:val="center"/>
        <w:rPr>
          <w:rFonts w:cs="Arial"/>
          <w:b/>
          <w:caps/>
          <w:sz w:val="24"/>
          <w:lang w:val="cy-GB" w:eastAsia="en-GB"/>
        </w:rPr>
      </w:pPr>
      <w:r w:rsidRPr="00B331E0">
        <w:rPr>
          <w:rFonts w:cs="Arial"/>
          <w:b/>
          <w:caps/>
          <w:sz w:val="24"/>
          <w:lang w:val="cy-GB" w:eastAsia="en-GB"/>
        </w:rPr>
        <w:t>WARD COETY - cYNGOR CYMUNED COETY UCHAF</w:t>
      </w:r>
    </w:p>
    <w:p w:rsidR="00055412" w:rsidRPr="00B331E0" w:rsidRDefault="00220F15" w:rsidP="00220F15">
      <w:pPr>
        <w:jc w:val="center"/>
        <w:rPr>
          <w:b/>
          <w:bCs/>
          <w:sz w:val="24"/>
        </w:rPr>
      </w:pPr>
      <w:r w:rsidRPr="00B331E0">
        <w:rPr>
          <w:b/>
          <w:bCs/>
          <w:sz w:val="24"/>
        </w:rPr>
        <w:t xml:space="preserve">ELECTION OF </w:t>
      </w:r>
      <w:r w:rsidR="00B331E0" w:rsidRPr="00B331E0">
        <w:rPr>
          <w:b/>
          <w:bCs/>
          <w:noProof/>
          <w:sz w:val="24"/>
        </w:rPr>
        <w:t xml:space="preserve">COMMUNITY </w:t>
      </w:r>
      <w:r w:rsidRPr="00B331E0">
        <w:rPr>
          <w:b/>
          <w:bCs/>
          <w:noProof/>
          <w:sz w:val="24"/>
        </w:rPr>
        <w:t>COUNCILLOR</w:t>
      </w:r>
      <w:r w:rsidR="00146C3A">
        <w:rPr>
          <w:b/>
          <w:bCs/>
          <w:noProof/>
          <w:sz w:val="24"/>
        </w:rPr>
        <w:t>S</w:t>
      </w:r>
      <w:r w:rsidRPr="00B331E0">
        <w:rPr>
          <w:b/>
          <w:bCs/>
          <w:noProof/>
          <w:sz w:val="24"/>
        </w:rPr>
        <w:t xml:space="preserve"> </w:t>
      </w:r>
      <w:r w:rsidR="00146C3A">
        <w:rPr>
          <w:b/>
          <w:bCs/>
          <w:sz w:val="24"/>
        </w:rPr>
        <w:t>for</w:t>
      </w:r>
      <w:r w:rsidRPr="00B331E0">
        <w:rPr>
          <w:b/>
          <w:bCs/>
          <w:sz w:val="24"/>
        </w:rPr>
        <w:t xml:space="preserve"> THE </w:t>
      </w:r>
      <w:r w:rsidR="00B331E0" w:rsidRPr="00B331E0">
        <w:rPr>
          <w:b/>
          <w:bCs/>
          <w:noProof/>
          <w:sz w:val="24"/>
        </w:rPr>
        <w:t>COITY HIGHER COMMUNITY COUNCIL</w:t>
      </w:r>
      <w:r w:rsidR="00B331E0">
        <w:rPr>
          <w:b/>
          <w:bCs/>
          <w:noProof/>
          <w:sz w:val="24"/>
        </w:rPr>
        <w:t xml:space="preserve"> -</w:t>
      </w:r>
      <w:r w:rsidRPr="00B331E0">
        <w:rPr>
          <w:b/>
          <w:bCs/>
          <w:noProof/>
          <w:sz w:val="24"/>
        </w:rPr>
        <w:t xml:space="preserve"> </w:t>
      </w:r>
      <w:r w:rsidR="00B331E0" w:rsidRPr="00B331E0">
        <w:rPr>
          <w:b/>
          <w:bCs/>
          <w:noProof/>
          <w:sz w:val="24"/>
        </w:rPr>
        <w:t>COITY</w:t>
      </w:r>
      <w:r w:rsidR="00734DF0" w:rsidRPr="00B331E0">
        <w:rPr>
          <w:b/>
          <w:bCs/>
          <w:noProof/>
          <w:sz w:val="24"/>
        </w:rPr>
        <w:t xml:space="preserve"> WARD</w:t>
      </w:r>
      <w:r w:rsidRPr="00B331E0">
        <w:rPr>
          <w:b/>
          <w:bCs/>
          <w:noProof/>
          <w:sz w:val="24"/>
        </w:rPr>
        <w:t xml:space="preserve"> </w:t>
      </w:r>
    </w:p>
    <w:p w:rsidR="00055412" w:rsidRPr="00B331E0" w:rsidRDefault="00055412" w:rsidP="00220F15">
      <w:pPr>
        <w:outlineLvl w:val="0"/>
        <w:rPr>
          <w:sz w:val="24"/>
        </w:rPr>
      </w:pPr>
    </w:p>
    <w:p w:rsidR="00952B58" w:rsidRPr="00B331E0" w:rsidRDefault="001C2BDE" w:rsidP="001C2BDE">
      <w:pPr>
        <w:ind w:left="-360"/>
        <w:jc w:val="center"/>
        <w:rPr>
          <w:b/>
          <w:sz w:val="24"/>
          <w:lang w:val="cy-GB"/>
        </w:rPr>
      </w:pPr>
      <w:r w:rsidRPr="00B331E0">
        <w:rPr>
          <w:b/>
          <w:sz w:val="24"/>
          <w:lang w:val="cy-GB"/>
        </w:rPr>
        <w:t xml:space="preserve">     </w:t>
      </w:r>
      <w:r w:rsidR="00B331E0" w:rsidRPr="00B331E0">
        <w:rPr>
          <w:b/>
          <w:sz w:val="24"/>
          <w:lang w:val="cy-GB"/>
        </w:rPr>
        <w:t xml:space="preserve"> </w:t>
      </w:r>
      <w:r w:rsidR="00952B58" w:rsidRPr="00B331E0">
        <w:rPr>
          <w:b/>
          <w:sz w:val="24"/>
          <w:lang w:val="cy-GB"/>
        </w:rPr>
        <w:t>DATGANIAD CANLYNIAD Y BLEIDLAIS</w:t>
      </w:r>
    </w:p>
    <w:p w:rsidR="00055412" w:rsidRPr="00B331E0" w:rsidRDefault="00055412" w:rsidP="001C2BDE">
      <w:pPr>
        <w:pStyle w:val="Heading1"/>
        <w:rPr>
          <w:sz w:val="24"/>
        </w:rPr>
      </w:pPr>
      <w:r w:rsidRPr="00B331E0">
        <w:rPr>
          <w:sz w:val="24"/>
        </w:rPr>
        <w:t>DECLARATION OF RESULT OF POLL</w:t>
      </w:r>
    </w:p>
    <w:p w:rsidR="00942973" w:rsidRPr="00942973" w:rsidRDefault="00942973" w:rsidP="00942973"/>
    <w:p w:rsidR="00942973" w:rsidRPr="00B331E0" w:rsidRDefault="00942973" w:rsidP="00942973">
      <w:pPr>
        <w:rPr>
          <w:sz w:val="22"/>
          <w:szCs w:val="22"/>
          <w:lang w:val="cy-GB"/>
        </w:rPr>
      </w:pPr>
      <w:r w:rsidRPr="00B331E0">
        <w:rPr>
          <w:sz w:val="22"/>
          <w:szCs w:val="22"/>
          <w:lang w:val="cy-GB"/>
        </w:rPr>
        <w:t xml:space="preserve">Yr wyf i, sef y Dirprwy Swyddog Canlyniadau yn yr etholiad a gynhaliwyd ddydd Iau y </w:t>
      </w:r>
      <w:r w:rsidR="00B331E0" w:rsidRPr="00B331E0">
        <w:rPr>
          <w:sz w:val="22"/>
          <w:szCs w:val="22"/>
          <w:lang w:val="cy-GB"/>
        </w:rPr>
        <w:t>31</w:t>
      </w:r>
      <w:r w:rsidRPr="00B331E0">
        <w:rPr>
          <w:sz w:val="22"/>
          <w:szCs w:val="22"/>
          <w:lang w:val="cy-GB"/>
        </w:rPr>
        <w:t xml:space="preserve"> o </w:t>
      </w:r>
      <w:r w:rsidR="00B331E0" w:rsidRPr="00B331E0">
        <w:rPr>
          <w:sz w:val="22"/>
          <w:szCs w:val="22"/>
          <w:lang w:val="cy-GB"/>
        </w:rPr>
        <w:t>Mawrth</w:t>
      </w:r>
      <w:r w:rsidRPr="00B331E0">
        <w:rPr>
          <w:sz w:val="22"/>
          <w:szCs w:val="22"/>
          <w:lang w:val="cy-GB"/>
        </w:rPr>
        <w:t xml:space="preserve"> 201</w:t>
      </w:r>
      <w:r w:rsidR="00265101" w:rsidRPr="00B331E0">
        <w:rPr>
          <w:sz w:val="22"/>
          <w:szCs w:val="22"/>
          <w:lang w:val="cy-GB"/>
        </w:rPr>
        <w:t>6</w:t>
      </w:r>
      <w:r w:rsidRPr="00B331E0">
        <w:rPr>
          <w:sz w:val="22"/>
          <w:szCs w:val="22"/>
          <w:lang w:val="cy-GB"/>
        </w:rPr>
        <w:t xml:space="preserve">, yn HYSBYSU DRWY HYN fod nifer y pleidleisiau a fwriwyd dros bob un o’r ymgeiswyr fel a ganlyn :- </w:t>
      </w:r>
    </w:p>
    <w:p w:rsidR="00942973" w:rsidRPr="00B331E0" w:rsidRDefault="00942973">
      <w:pPr>
        <w:rPr>
          <w:sz w:val="22"/>
          <w:szCs w:val="22"/>
        </w:rPr>
      </w:pPr>
    </w:p>
    <w:p w:rsidR="00055412" w:rsidRDefault="00055412">
      <w:r w:rsidRPr="00B331E0">
        <w:rPr>
          <w:sz w:val="22"/>
          <w:szCs w:val="22"/>
        </w:rPr>
        <w:t xml:space="preserve">I, the Undersigned, being the </w:t>
      </w:r>
      <w:r w:rsidR="00952B58" w:rsidRPr="00B331E0">
        <w:rPr>
          <w:sz w:val="22"/>
          <w:szCs w:val="22"/>
        </w:rPr>
        <w:t xml:space="preserve">Deputy </w:t>
      </w:r>
      <w:r w:rsidRPr="00B331E0">
        <w:rPr>
          <w:sz w:val="22"/>
          <w:szCs w:val="22"/>
        </w:rPr>
        <w:t xml:space="preserve">Returning Officer at the election held on </w:t>
      </w:r>
      <w:r w:rsidRPr="00B331E0">
        <w:rPr>
          <w:noProof/>
          <w:sz w:val="22"/>
          <w:szCs w:val="22"/>
        </w:rPr>
        <w:t xml:space="preserve">Thursday, </w:t>
      </w:r>
      <w:r w:rsidR="00B331E0" w:rsidRPr="00B331E0">
        <w:rPr>
          <w:noProof/>
          <w:sz w:val="22"/>
          <w:szCs w:val="22"/>
        </w:rPr>
        <w:t>31</w:t>
      </w:r>
      <w:r w:rsidR="00265101" w:rsidRPr="00B331E0">
        <w:rPr>
          <w:noProof/>
          <w:sz w:val="22"/>
          <w:szCs w:val="22"/>
        </w:rPr>
        <w:t xml:space="preserve"> </w:t>
      </w:r>
      <w:r w:rsidR="00B331E0" w:rsidRPr="00B331E0">
        <w:rPr>
          <w:noProof/>
          <w:sz w:val="22"/>
          <w:szCs w:val="22"/>
        </w:rPr>
        <w:t>March</w:t>
      </w:r>
      <w:r w:rsidR="00265101" w:rsidRPr="00B331E0">
        <w:rPr>
          <w:noProof/>
          <w:sz w:val="22"/>
          <w:szCs w:val="22"/>
        </w:rPr>
        <w:t xml:space="preserve"> 2016</w:t>
      </w:r>
      <w:r w:rsidRPr="00B331E0">
        <w:rPr>
          <w:sz w:val="22"/>
          <w:szCs w:val="22"/>
        </w:rPr>
        <w:t>, DO</w:t>
      </w:r>
      <w:r>
        <w:t xml:space="preserve"> HEREBY GIVE NOTICE that the number of votes cast for each candidate at the election is as follows:</w:t>
      </w:r>
    </w:p>
    <w:p w:rsidR="00055412" w:rsidRDefault="00055412"/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3"/>
        <w:gridCol w:w="2996"/>
      </w:tblGrid>
      <w:tr w:rsidR="00055412" w:rsidTr="00BF7A34">
        <w:tc>
          <w:tcPr>
            <w:tcW w:w="7603" w:type="dxa"/>
            <w:tcBorders>
              <w:bottom w:val="single" w:sz="4" w:space="0" w:color="auto"/>
            </w:tcBorders>
          </w:tcPr>
          <w:p w:rsidR="00055412" w:rsidRDefault="00055412">
            <w:pPr>
              <w:rPr>
                <w:b/>
                <w:bCs/>
              </w:rPr>
            </w:pPr>
            <w:r>
              <w:rPr>
                <w:b/>
                <w:bCs/>
              </w:rPr>
              <w:t>Name of Candidate</w:t>
            </w:r>
          </w:p>
          <w:p w:rsidR="00502617" w:rsidRDefault="00502617">
            <w:pPr>
              <w:rPr>
                <w:b/>
                <w:bCs/>
              </w:rPr>
            </w:pPr>
            <w:r w:rsidRPr="00933EC6">
              <w:rPr>
                <w:rFonts w:cs="Arial"/>
                <w:b/>
                <w:szCs w:val="20"/>
                <w:lang w:val="cy-GB"/>
              </w:rPr>
              <w:t>Enwau’r Ymgeiswyr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502617" w:rsidRPr="00502617" w:rsidRDefault="00502617" w:rsidP="00502617">
            <w:pPr>
              <w:rPr>
                <w:b/>
                <w:szCs w:val="20"/>
                <w:lang w:val="cy-GB"/>
              </w:rPr>
            </w:pPr>
            <w:r w:rsidRPr="00502617">
              <w:rPr>
                <w:b/>
                <w:szCs w:val="20"/>
                <w:lang w:val="cy-GB"/>
              </w:rPr>
              <w:t>Pleidleisiau a fwriwyd</w:t>
            </w:r>
          </w:p>
          <w:p w:rsidR="00055412" w:rsidRDefault="00055412" w:rsidP="00502617">
            <w:pPr>
              <w:rPr>
                <w:b/>
                <w:bCs/>
              </w:rPr>
            </w:pPr>
            <w:r>
              <w:rPr>
                <w:b/>
                <w:bCs/>
              </w:rPr>
              <w:t>Votes Recorded</w:t>
            </w:r>
          </w:p>
          <w:p w:rsidR="00502617" w:rsidRPr="00502617" w:rsidRDefault="00502617" w:rsidP="00502617">
            <w:pPr>
              <w:rPr>
                <w:szCs w:val="20"/>
              </w:rPr>
            </w:pPr>
            <w:r w:rsidRPr="00502617">
              <w:rPr>
                <w:szCs w:val="20"/>
                <w:lang w:val="cy-GB"/>
              </w:rPr>
              <w:t>(Etholwyd: (E))</w:t>
            </w:r>
          </w:p>
          <w:p w:rsidR="00502617" w:rsidRDefault="00502617" w:rsidP="00502617">
            <w:r>
              <w:t>(</w:t>
            </w:r>
            <w:r w:rsidR="00055412">
              <w:t>Elected</w:t>
            </w:r>
            <w:r>
              <w:t>: (E))</w:t>
            </w:r>
          </w:p>
        </w:tc>
      </w:tr>
      <w:tr w:rsidR="00B331E0" w:rsidTr="00C1604A"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0" w:rsidRPr="00146C3A" w:rsidRDefault="00B331E0">
            <w:pPr>
              <w:rPr>
                <w:b/>
                <w:sz w:val="24"/>
              </w:rPr>
            </w:pPr>
          </w:p>
          <w:p w:rsidR="00B331E0" w:rsidRPr="00146C3A" w:rsidRDefault="00B331E0">
            <w:pPr>
              <w:rPr>
                <w:b/>
                <w:sz w:val="24"/>
              </w:rPr>
            </w:pPr>
            <w:r w:rsidRPr="00146C3A">
              <w:rPr>
                <w:b/>
                <w:noProof/>
                <w:sz w:val="24"/>
              </w:rPr>
              <w:t>Helling</w:t>
            </w:r>
            <w:r w:rsidRPr="00146C3A">
              <w:rPr>
                <w:b/>
                <w:sz w:val="24"/>
              </w:rPr>
              <w:t xml:space="preserve">, </w:t>
            </w:r>
            <w:r w:rsidRPr="00146C3A">
              <w:rPr>
                <w:b/>
                <w:noProof/>
                <w:sz w:val="24"/>
              </w:rPr>
              <w:t>Kim</w:t>
            </w:r>
          </w:p>
          <w:p w:rsidR="00B331E0" w:rsidRPr="00146C3A" w:rsidRDefault="00B331E0">
            <w:pPr>
              <w:rPr>
                <w:b/>
                <w:sz w:val="24"/>
              </w:rPr>
            </w:pPr>
            <w:r w:rsidRPr="00146C3A">
              <w:rPr>
                <w:b/>
                <w:noProof/>
                <w:sz w:val="24"/>
              </w:rPr>
              <w:t>Independent</w:t>
            </w:r>
          </w:p>
          <w:p w:rsidR="00B331E0" w:rsidRPr="00146C3A" w:rsidRDefault="00B331E0">
            <w:pPr>
              <w:rPr>
                <w:b/>
                <w:sz w:val="24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1E0" w:rsidRPr="002A58A0" w:rsidRDefault="00C1604A" w:rsidP="00C16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153</w:t>
            </w:r>
          </w:p>
        </w:tc>
      </w:tr>
      <w:tr w:rsidR="00B331E0" w:rsidTr="00855784"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0" w:rsidRPr="00146C3A" w:rsidRDefault="00B331E0">
            <w:pPr>
              <w:rPr>
                <w:b/>
                <w:sz w:val="24"/>
              </w:rPr>
            </w:pPr>
          </w:p>
          <w:p w:rsidR="00B331E0" w:rsidRPr="00146C3A" w:rsidRDefault="00B331E0">
            <w:pPr>
              <w:rPr>
                <w:b/>
                <w:sz w:val="24"/>
              </w:rPr>
            </w:pPr>
            <w:r w:rsidRPr="00146C3A">
              <w:rPr>
                <w:b/>
                <w:noProof/>
                <w:sz w:val="24"/>
              </w:rPr>
              <w:t>Williams</w:t>
            </w:r>
            <w:r w:rsidRPr="00146C3A">
              <w:rPr>
                <w:b/>
                <w:sz w:val="24"/>
              </w:rPr>
              <w:t xml:space="preserve">, </w:t>
            </w:r>
            <w:r w:rsidRPr="00146C3A">
              <w:rPr>
                <w:b/>
                <w:noProof/>
                <w:sz w:val="24"/>
              </w:rPr>
              <w:t>Martin John</w:t>
            </w:r>
          </w:p>
          <w:p w:rsidR="00B331E0" w:rsidRPr="00146C3A" w:rsidRDefault="00B331E0">
            <w:pPr>
              <w:rPr>
                <w:b/>
                <w:sz w:val="24"/>
              </w:rPr>
            </w:pPr>
            <w:r w:rsidRPr="00146C3A">
              <w:rPr>
                <w:b/>
                <w:noProof/>
                <w:sz w:val="24"/>
              </w:rPr>
              <w:t>Independent</w:t>
            </w:r>
          </w:p>
          <w:p w:rsidR="00B331E0" w:rsidRPr="00146C3A" w:rsidRDefault="00B331E0">
            <w:pPr>
              <w:rPr>
                <w:b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1E0" w:rsidRPr="002A58A0" w:rsidRDefault="00C1604A" w:rsidP="00C16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(E)</w:t>
            </w:r>
          </w:p>
        </w:tc>
      </w:tr>
    </w:tbl>
    <w:p w:rsidR="00055412" w:rsidRDefault="00055412"/>
    <w:p w:rsidR="001D09F9" w:rsidRPr="00B331E0" w:rsidRDefault="00502617" w:rsidP="00502617">
      <w:pPr>
        <w:jc w:val="both"/>
        <w:rPr>
          <w:sz w:val="22"/>
          <w:szCs w:val="22"/>
        </w:rPr>
      </w:pPr>
      <w:r w:rsidRPr="00B331E0">
        <w:rPr>
          <w:sz w:val="22"/>
          <w:szCs w:val="22"/>
          <w:lang w:val="cy-GB"/>
        </w:rPr>
        <w:t>Yr oedd nifer y papurau pleidleisio a wrthodwyd fel a ganlyn :-</w:t>
      </w:r>
    </w:p>
    <w:p w:rsidR="00952B58" w:rsidRPr="00B331E0" w:rsidRDefault="00952B58" w:rsidP="00502617">
      <w:pPr>
        <w:rPr>
          <w:sz w:val="22"/>
          <w:szCs w:val="22"/>
          <w:lang w:val="cy-GB"/>
        </w:rPr>
      </w:pPr>
      <w:r w:rsidRPr="00B331E0">
        <w:rPr>
          <w:sz w:val="22"/>
          <w:szCs w:val="22"/>
          <w:lang w:val="cy-GB"/>
        </w:rPr>
        <w:t xml:space="preserve">The number of ballot papers rejected was as follows :-   </w:t>
      </w:r>
    </w:p>
    <w:p w:rsidR="00952B58" w:rsidRPr="00B331E0" w:rsidRDefault="00952B58" w:rsidP="00952B58">
      <w:pPr>
        <w:ind w:left="-540"/>
        <w:rPr>
          <w:sz w:val="22"/>
          <w:szCs w:val="22"/>
          <w:lang w:val="cy-GB"/>
        </w:rPr>
      </w:pPr>
      <w:r w:rsidRPr="00B331E0">
        <w:rPr>
          <w:sz w:val="22"/>
          <w:szCs w:val="22"/>
          <w:lang w:val="cy-GB"/>
        </w:rPr>
        <w:t xml:space="preserve">       </w:t>
      </w:r>
    </w:p>
    <w:tbl>
      <w:tblPr>
        <w:tblpPr w:leftFromText="180" w:rightFromText="180" w:vertAnchor="text" w:horzAnchor="margin" w:tblpY="88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4"/>
        <w:gridCol w:w="2762"/>
        <w:gridCol w:w="2072"/>
        <w:gridCol w:w="904"/>
      </w:tblGrid>
      <w:tr w:rsidR="00265101" w:rsidRPr="00B331E0" w:rsidTr="00146C3A">
        <w:trPr>
          <w:trHeight w:val="929"/>
        </w:trPr>
        <w:tc>
          <w:tcPr>
            <w:tcW w:w="7596" w:type="dxa"/>
            <w:gridSpan w:val="2"/>
          </w:tcPr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>(a) voting for more candidates than permitted</w:t>
            </w: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 xml:space="preserve">     pleidleisio dros fwy ymgeisiwyr nag a ganiateid.......................................................................</w:t>
            </w: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>b) writing or mark by which voter could be identified</w:t>
            </w: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 xml:space="preserve">    ysgrifeniad neu n</w:t>
            </w:r>
            <w:r w:rsidRPr="00B331E0">
              <w:rPr>
                <w:rFonts w:cs="Arial"/>
                <w:sz w:val="22"/>
                <w:szCs w:val="22"/>
                <w:lang w:val="cy-GB"/>
              </w:rPr>
              <w:t>ô</w:t>
            </w:r>
            <w:r w:rsidRPr="00B331E0">
              <w:rPr>
                <w:sz w:val="22"/>
                <w:szCs w:val="22"/>
                <w:lang w:val="cy-GB"/>
              </w:rPr>
              <w:t>d y gellid adnabod y pleidleisiwr o’i blegid...................................................</w:t>
            </w: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</w:p>
          <w:p w:rsidR="00265101" w:rsidRPr="00B331E0" w:rsidRDefault="00265101" w:rsidP="00265101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>c) being unmarked or wholly void for uncertainty</w:t>
            </w:r>
          </w:p>
          <w:p w:rsidR="00265101" w:rsidRPr="00B331E0" w:rsidRDefault="00265101" w:rsidP="00C1604A">
            <w:pPr>
              <w:rPr>
                <w:sz w:val="22"/>
                <w:szCs w:val="22"/>
                <w:lang w:val="cy-GB"/>
              </w:rPr>
            </w:pPr>
            <w:r w:rsidRPr="00B331E0">
              <w:rPr>
                <w:sz w:val="22"/>
                <w:szCs w:val="22"/>
                <w:lang w:val="cy-GB"/>
              </w:rPr>
              <w:t xml:space="preserve">    heb ei farcio neu’n hollol annilys oherwydd ansicrwydd............................................................</w:t>
            </w:r>
          </w:p>
        </w:tc>
        <w:tc>
          <w:tcPr>
            <w:tcW w:w="2072" w:type="dxa"/>
          </w:tcPr>
          <w:p w:rsidR="00265101" w:rsidRDefault="00265101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1</w:t>
            </w: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:rsidR="00C1604A" w:rsidRPr="00B331E0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1</w:t>
            </w:r>
          </w:p>
        </w:tc>
        <w:tc>
          <w:tcPr>
            <w:tcW w:w="904" w:type="dxa"/>
            <w:vAlign w:val="bottom"/>
          </w:tcPr>
          <w:p w:rsidR="00265101" w:rsidRPr="00B331E0" w:rsidRDefault="00265101" w:rsidP="00B331E0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  <w:lang w:val="cy-GB"/>
              </w:rPr>
            </w:pPr>
          </w:p>
        </w:tc>
      </w:tr>
      <w:tr w:rsidR="00265101" w:rsidTr="00146C3A">
        <w:trPr>
          <w:gridBefore w:val="1"/>
          <w:wBefore w:w="4834" w:type="dxa"/>
          <w:trHeight w:val="294"/>
        </w:trPr>
        <w:tc>
          <w:tcPr>
            <w:tcW w:w="27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5101" w:rsidRPr="002D5C0D" w:rsidRDefault="00265101" w:rsidP="00265101">
            <w:pPr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TOTAL REJECTED / CYFANSWM A W RTHODWYD</w:t>
            </w:r>
          </w:p>
        </w:tc>
        <w:tc>
          <w:tcPr>
            <w:tcW w:w="2072" w:type="dxa"/>
            <w:vAlign w:val="center"/>
          </w:tcPr>
          <w:p w:rsidR="00265101" w:rsidRPr="00D81E40" w:rsidRDefault="00C1604A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904" w:type="dxa"/>
            <w:vAlign w:val="center"/>
          </w:tcPr>
          <w:p w:rsidR="00265101" w:rsidRPr="007F2344" w:rsidRDefault="00265101" w:rsidP="00265101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055412" w:rsidRDefault="00055412"/>
    <w:p w:rsidR="00055412" w:rsidRDefault="00055412">
      <w:r>
        <w:t>And I hereby declare that</w:t>
      </w:r>
      <w:r w:rsidR="00B331E0">
        <w:t xml:space="preserve"> </w:t>
      </w:r>
      <w:r w:rsidR="00C1604A" w:rsidRPr="00C1604A">
        <w:rPr>
          <w:b/>
        </w:rPr>
        <w:t>Martin John Williams</w:t>
      </w:r>
      <w:r w:rsidR="00C1604A">
        <w:t xml:space="preserve"> </w:t>
      </w:r>
      <w:r w:rsidRPr="00693371">
        <w:rPr>
          <w:noProof/>
        </w:rPr>
        <w:t>ha</w:t>
      </w:r>
      <w:r w:rsidR="00952B58">
        <w:rPr>
          <w:noProof/>
        </w:rPr>
        <w:t>s</w:t>
      </w:r>
      <w:r>
        <w:t xml:space="preserve"> been duly elected.</w:t>
      </w:r>
    </w:p>
    <w:p w:rsidR="00F57A7A" w:rsidRDefault="00F57A7A"/>
    <w:p w:rsidR="00F57A7A" w:rsidRDefault="00F57A7A">
      <w:pPr>
        <w:sectPr w:rsidR="00F57A7A" w:rsidSect="00055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851" w:bottom="720" w:left="851" w:header="709" w:footer="709" w:gutter="0"/>
          <w:pgNumType w:start="1"/>
          <w:cols w:space="708"/>
          <w:docGrid w:linePitch="360"/>
        </w:sectPr>
      </w:pPr>
    </w:p>
    <w:p w:rsidR="00F57A7A" w:rsidRDefault="00F57A7A" w:rsidP="00F57A7A">
      <w:pPr>
        <w:ind w:left="-540"/>
        <w:rPr>
          <w:szCs w:val="20"/>
          <w:lang w:val="cy-GB"/>
        </w:rPr>
      </w:pPr>
      <w:r w:rsidRPr="00B46B1C">
        <w:rPr>
          <w:szCs w:val="20"/>
          <w:lang w:val="cy-GB"/>
        </w:rPr>
        <w:t xml:space="preserve">        </w:t>
      </w:r>
      <w:r>
        <w:rPr>
          <w:szCs w:val="20"/>
          <w:lang w:val="cy-GB"/>
        </w:rPr>
        <w:t xml:space="preserve"> </w:t>
      </w:r>
      <w:r w:rsidRPr="00B46B1C">
        <w:rPr>
          <w:szCs w:val="20"/>
          <w:lang w:val="cy-GB"/>
        </w:rPr>
        <w:t xml:space="preserve">Ac yr wyf yn datgan </w:t>
      </w:r>
      <w:r>
        <w:rPr>
          <w:szCs w:val="20"/>
          <w:lang w:val="cy-GB"/>
        </w:rPr>
        <w:t>gan</w:t>
      </w:r>
      <w:r w:rsidRPr="00B46B1C">
        <w:rPr>
          <w:szCs w:val="20"/>
          <w:lang w:val="cy-GB"/>
        </w:rPr>
        <w:t xml:space="preserve"> hyn bod </w:t>
      </w:r>
      <w:r w:rsidR="00B331E0">
        <w:rPr>
          <w:szCs w:val="20"/>
          <w:lang w:val="cy-GB"/>
        </w:rPr>
        <w:t xml:space="preserve"> </w:t>
      </w:r>
      <w:r w:rsidR="00C1604A" w:rsidRPr="00C1604A">
        <w:rPr>
          <w:b/>
        </w:rPr>
        <w:t>Martin John Williams</w:t>
      </w:r>
      <w:r w:rsidR="00C1604A">
        <w:rPr>
          <w:b/>
        </w:rPr>
        <w:t xml:space="preserve"> </w:t>
      </w:r>
      <w:r w:rsidR="00B331E0">
        <w:rPr>
          <w:szCs w:val="20"/>
          <w:lang w:val="cy-GB"/>
        </w:rPr>
        <w:t xml:space="preserve"> </w:t>
      </w:r>
      <w:r w:rsidRPr="00B46B1C">
        <w:rPr>
          <w:szCs w:val="20"/>
          <w:lang w:val="cy-GB"/>
        </w:rPr>
        <w:t>wed</w:t>
      </w:r>
      <w:r>
        <w:rPr>
          <w:szCs w:val="20"/>
          <w:lang w:val="cy-GB"/>
        </w:rPr>
        <w:t>i’i ethol yn briodol.</w:t>
      </w:r>
    </w:p>
    <w:p w:rsidR="00055412" w:rsidRDefault="00055412"/>
    <w:p w:rsidR="006166CB" w:rsidRDefault="006166CB" w:rsidP="006166CB">
      <w:pPr>
        <w:ind w:left="-540"/>
        <w:jc w:val="center"/>
        <w:rPr>
          <w:b/>
          <w:szCs w:val="20"/>
          <w:lang w:val="cy-GB"/>
        </w:rPr>
      </w:pPr>
    </w:p>
    <w:p w:rsidR="006166CB" w:rsidRPr="00610568" w:rsidRDefault="006166CB" w:rsidP="006166CB">
      <w:pPr>
        <w:ind w:left="-540"/>
        <w:jc w:val="center"/>
        <w:rPr>
          <w:b/>
          <w:szCs w:val="20"/>
          <w:lang w:val="cy-GB"/>
        </w:rPr>
      </w:pPr>
      <w:r>
        <w:rPr>
          <w:b/>
          <w:szCs w:val="20"/>
          <w:lang w:val="cy-GB"/>
        </w:rPr>
        <w:t>Gary Ennis</w:t>
      </w:r>
    </w:p>
    <w:p w:rsidR="006166CB" w:rsidRDefault="006166CB" w:rsidP="00220F15">
      <w:pPr>
        <w:ind w:left="-540"/>
        <w:jc w:val="center"/>
      </w:pPr>
      <w:r>
        <w:rPr>
          <w:szCs w:val="20"/>
          <w:lang w:val="cy-GB"/>
        </w:rPr>
        <w:t>Deputy Returning Officer/Dirprwy Swyddog Canlyniadau</w:t>
      </w:r>
    </w:p>
    <w:sectPr w:rsidR="006166CB" w:rsidSect="00055412">
      <w:footerReference w:type="default" r:id="rId14"/>
      <w:type w:val="continuous"/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12" w:rsidRDefault="00055412">
      <w:r>
        <w:separator/>
      </w:r>
    </w:p>
  </w:endnote>
  <w:endnote w:type="continuationSeparator" w:id="0">
    <w:p w:rsidR="00055412" w:rsidRDefault="0005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8" w:rsidRDefault="00952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12" w:rsidRPr="00952B58" w:rsidRDefault="00055412" w:rsidP="00952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8" w:rsidRDefault="00952B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4" w:rsidRDefault="00BF7A34">
    <w:pPr>
      <w:tabs>
        <w:tab w:val="right" w:pos="1044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1B34E7">
      <w:rPr>
        <w:noProof/>
      </w:rPr>
      <w:t>Saturday, 02 April 2016</w:t>
    </w:r>
    <w:r>
      <w:fldChar w:fldCharType="end"/>
    </w:r>
    <w:r>
      <w:tab/>
    </w:r>
    <w:r w:rsidR="00D44C55">
      <w:rPr>
        <w:noProof/>
      </w:rPr>
      <w:t>«Officer_Name»</w:t>
    </w:r>
  </w:p>
  <w:p w:rsidR="00BF7A34" w:rsidRDefault="00BF7A34">
    <w:pPr>
      <w:tabs>
        <w:tab w:val="right" w:pos="10440"/>
      </w:tabs>
      <w:rPr>
        <w:b/>
        <w:bCs/>
      </w:rPr>
    </w:pPr>
    <w:r>
      <w:tab/>
    </w:r>
    <w:r w:rsidR="00D44C55">
      <w:rPr>
        <w:noProof/>
      </w:rPr>
      <w:t>«Officer_Title»</w:t>
    </w:r>
  </w:p>
  <w:p w:rsidR="00BF7A34" w:rsidRDefault="00D44C55">
    <w:pPr>
      <w:tabs>
        <w:tab w:val="right" w:pos="10620"/>
      </w:tabs>
    </w:pPr>
    <w:r>
      <w:rPr>
        <w:noProof/>
      </w:rPr>
      <w:t>«Authority_Name»</w:t>
    </w:r>
  </w:p>
  <w:p w:rsidR="00BF7A34" w:rsidRDefault="00D44C55">
    <w:pPr>
      <w:tabs>
        <w:tab w:val="right" w:pos="10620"/>
      </w:tabs>
    </w:pPr>
    <w:r>
      <w:rPr>
        <w:noProof/>
      </w:rPr>
      <w:t>«Office_Address_2»</w:t>
    </w:r>
  </w:p>
  <w:p w:rsidR="00BF7A34" w:rsidRDefault="00D44C55">
    <w:pPr>
      <w:tabs>
        <w:tab w:val="right" w:pos="10620"/>
      </w:tabs>
    </w:pPr>
    <w:r>
      <w:rPr>
        <w:noProof/>
      </w:rPr>
      <w:t>«Office_Address_3»</w:t>
    </w:r>
  </w:p>
  <w:p w:rsidR="00BF7A34" w:rsidRDefault="00D44C55">
    <w:pPr>
      <w:tabs>
        <w:tab w:val="right" w:pos="10620"/>
      </w:tabs>
    </w:pPr>
    <w:r>
      <w:rPr>
        <w:noProof/>
      </w:rPr>
      <w:t>«Office_Address_4»</w:t>
    </w:r>
  </w:p>
  <w:p w:rsidR="00BF7A34" w:rsidRDefault="00D44C55">
    <w:pPr>
      <w:tabs>
        <w:tab w:val="right" w:pos="10620"/>
      </w:tabs>
    </w:pPr>
    <w:r>
      <w:rPr>
        <w:noProof/>
      </w:rPr>
      <w:t>«Office_Address_5»</w:t>
    </w:r>
  </w:p>
  <w:p w:rsidR="00BF7A34" w:rsidRDefault="00D44C5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BF7A34" w:rsidRDefault="00BF7A34">
    <w:pPr>
      <w:pStyle w:val="Footer"/>
    </w:pPr>
  </w:p>
  <w:p w:rsidR="00BF7A34" w:rsidRDefault="00BF7A34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D44C55">
      <w:rPr>
        <w:noProof/>
        <w:sz w:val="16"/>
      </w:rPr>
      <w:t>«Officer_Name»</w:t>
    </w:r>
    <w:r>
      <w:rPr>
        <w:sz w:val="16"/>
      </w:rPr>
      <w:t xml:space="preserve">, </w:t>
    </w:r>
    <w:r w:rsidR="00D44C55">
      <w:rPr>
        <w:noProof/>
        <w:sz w:val="16"/>
      </w:rPr>
      <w:t>«Officer_Title»</w:t>
    </w:r>
    <w:r>
      <w:rPr>
        <w:sz w:val="16"/>
      </w:rPr>
      <w:t xml:space="preserve">, </w:t>
    </w:r>
    <w:r w:rsidR="00D44C55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12" w:rsidRDefault="00055412">
      <w:r>
        <w:separator/>
      </w:r>
    </w:p>
  </w:footnote>
  <w:footnote w:type="continuationSeparator" w:id="0">
    <w:p w:rsidR="00055412" w:rsidRDefault="0005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8" w:rsidRDefault="00952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8" w:rsidRDefault="00952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8" w:rsidRDefault="00952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161"/>
    <w:multiLevelType w:val="hybridMultilevel"/>
    <w:tmpl w:val="50789980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22E6F"/>
    <w:multiLevelType w:val="hybridMultilevel"/>
    <w:tmpl w:val="04F8EDAA"/>
    <w:lvl w:ilvl="0" w:tplc="824400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7"/>
    <w:rsid w:val="00055412"/>
    <w:rsid w:val="000C0D52"/>
    <w:rsid w:val="00146C3A"/>
    <w:rsid w:val="001B34E7"/>
    <w:rsid w:val="001C2BDE"/>
    <w:rsid w:val="001D09F9"/>
    <w:rsid w:val="00220F15"/>
    <w:rsid w:val="00265101"/>
    <w:rsid w:val="00502617"/>
    <w:rsid w:val="006166CB"/>
    <w:rsid w:val="00734DF0"/>
    <w:rsid w:val="00855784"/>
    <w:rsid w:val="00935E9B"/>
    <w:rsid w:val="00942973"/>
    <w:rsid w:val="00952B58"/>
    <w:rsid w:val="00B331E0"/>
    <w:rsid w:val="00BF7A34"/>
    <w:rsid w:val="00C1604A"/>
    <w:rsid w:val="00D44BCE"/>
    <w:rsid w:val="00D44C55"/>
    <w:rsid w:val="00F07948"/>
    <w:rsid w:val="00F57A7A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2448F7-6BE4-4085-A5C2-1609BCF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4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E32-B500-4939-B046-C6B3372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creator>Cecilia Griffiths</dc:creator>
  <cp:lastModifiedBy>User</cp:lastModifiedBy>
  <cp:revision>2</cp:revision>
  <cp:lastPrinted>2016-04-01T08:20:00Z</cp:lastPrinted>
  <dcterms:created xsi:type="dcterms:W3CDTF">2016-04-02T16:43:00Z</dcterms:created>
  <dcterms:modified xsi:type="dcterms:W3CDTF">2016-04-02T16:43:00Z</dcterms:modified>
  <cp:category>Required for Conversion</cp:category>
</cp:coreProperties>
</file>